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DF" w:rsidRDefault="001135DF">
      <w:pPr>
        <w:spacing w:line="240" w:lineRule="exact"/>
        <w:rPr>
          <w:lang w:val="it-IT"/>
        </w:rPr>
      </w:pPr>
    </w:p>
    <w:p w:rsidR="005B06A9" w:rsidRDefault="005B06A9">
      <w:pPr>
        <w:spacing w:line="240" w:lineRule="exact"/>
        <w:rPr>
          <w:lang w:val="it-IT"/>
        </w:rPr>
      </w:pPr>
    </w:p>
    <w:p w:rsidR="005B06A9" w:rsidRPr="005B06A9" w:rsidRDefault="000D03E5">
      <w:pPr>
        <w:spacing w:line="240" w:lineRule="exact"/>
        <w:rPr>
          <w:b/>
          <w:lang w:val="it-IT"/>
        </w:rPr>
      </w:pPr>
      <w:r>
        <w:rPr>
          <w:b/>
          <w:lang w:val="it-IT"/>
        </w:rPr>
        <w:t>TESTO NORMATIVO ANALIZZATO</w:t>
      </w:r>
      <w:r w:rsidR="005B06A9" w:rsidRPr="005B06A9">
        <w:rPr>
          <w:b/>
          <w:lang w:val="it-IT"/>
        </w:rPr>
        <w:t xml:space="preserve">: </w:t>
      </w:r>
    </w:p>
    <w:p w:rsidR="005B06A9" w:rsidRDefault="005B06A9">
      <w:pPr>
        <w:spacing w:line="240" w:lineRule="exact"/>
        <w:rPr>
          <w:lang w:val="it-IT"/>
        </w:rPr>
      </w:pPr>
    </w:p>
    <w:tbl>
      <w:tblPr>
        <w:tblW w:w="12297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</w:tblGrid>
      <w:tr w:rsidR="005B06A9" w:rsidRPr="000D03E5" w:rsidTr="005B06A9">
        <w:trPr>
          <w:cantSplit/>
          <w:trHeight w:val="531"/>
          <w:tblHeader/>
        </w:trPr>
        <w:tc>
          <w:tcPr>
            <w:tcW w:w="624" w:type="dxa"/>
            <w:vAlign w:val="center"/>
          </w:tcPr>
          <w:p w:rsidR="005B06A9" w:rsidRPr="00921355" w:rsidRDefault="005B06A9" w:rsidP="00F31D1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362" w:type="dxa"/>
            <w:vAlign w:val="center"/>
          </w:tcPr>
          <w:p w:rsidR="005B06A9" w:rsidRPr="006F0A5B" w:rsidRDefault="005B06A9" w:rsidP="005B06A9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>
              <w:rPr>
                <w:rFonts w:cs="Arial"/>
                <w:b/>
                <w:sz w:val="20"/>
                <w:lang w:val="it-IT"/>
              </w:rPr>
              <w:t xml:space="preserve"> Testo/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06A9" w:rsidRPr="00921355" w:rsidRDefault="005B06A9" w:rsidP="00F31D1F">
            <w:pPr>
              <w:ind w:right="33"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Testo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Originale</w:t>
            </w:r>
            <w:proofErr w:type="spellEnd"/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06A9" w:rsidRPr="00401BEC" w:rsidRDefault="005B06A9" w:rsidP="005B06A9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>
              <w:rPr>
                <w:rFonts w:cs="Arial"/>
                <w:b/>
                <w:sz w:val="20"/>
                <w:lang w:val="it-IT"/>
              </w:rPr>
              <w:t xml:space="preserve"> dell’Operatore Ferroviario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B06A9" w:rsidRPr="005B06A9" w:rsidRDefault="005B06A9" w:rsidP="00F31D1F">
            <w:pPr>
              <w:ind w:right="32"/>
              <w:jc w:val="center"/>
              <w:rPr>
                <w:rFonts w:cs="Arial"/>
                <w:b/>
                <w:sz w:val="20"/>
                <w:lang w:val="it-IT"/>
              </w:rPr>
            </w:pPr>
            <w:r w:rsidRPr="005B06A9">
              <w:rPr>
                <w:rFonts w:cs="Arial"/>
                <w:b/>
                <w:sz w:val="20"/>
                <w:lang w:val="it-IT"/>
              </w:rPr>
              <w:t>Nuovo testo proposto dall’Operatore Ferroviario</w:t>
            </w:r>
          </w:p>
        </w:tc>
      </w:tr>
      <w:tr w:rsidR="005B06A9" w:rsidRPr="00921355" w:rsidTr="005B06A9">
        <w:trPr>
          <w:cantSplit/>
          <w:trHeight w:val="283"/>
        </w:trPr>
        <w:tc>
          <w:tcPr>
            <w:tcW w:w="624" w:type="dxa"/>
          </w:tcPr>
          <w:p w:rsidR="005B06A9" w:rsidRPr="00921355" w:rsidRDefault="005B06A9" w:rsidP="00F31D1F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62" w:type="dxa"/>
          </w:tcPr>
          <w:p w:rsidR="005B06A9" w:rsidRPr="00921355" w:rsidRDefault="005B06A9" w:rsidP="00F31D1F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B06A9" w:rsidRPr="00921355" w:rsidTr="005B06A9">
        <w:trPr>
          <w:cantSplit/>
          <w:trHeight w:val="283"/>
        </w:trPr>
        <w:tc>
          <w:tcPr>
            <w:tcW w:w="624" w:type="dxa"/>
          </w:tcPr>
          <w:p w:rsidR="005B06A9" w:rsidRPr="00921355" w:rsidRDefault="005B06A9" w:rsidP="00F31D1F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5B06A9" w:rsidRPr="00921355" w:rsidRDefault="005B06A9" w:rsidP="00F31D1F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B06A9" w:rsidRPr="00921355" w:rsidTr="005B06A9">
        <w:trPr>
          <w:cantSplit/>
          <w:trHeight w:val="283"/>
        </w:trPr>
        <w:tc>
          <w:tcPr>
            <w:tcW w:w="624" w:type="dxa"/>
          </w:tcPr>
          <w:p w:rsidR="005B06A9" w:rsidRPr="00921355" w:rsidRDefault="005B06A9" w:rsidP="00F31D1F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5B06A9" w:rsidRPr="00921355" w:rsidRDefault="005B06A9" w:rsidP="00F31D1F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5B06A9" w:rsidRPr="00921355" w:rsidTr="005B06A9">
        <w:trPr>
          <w:cantSplit/>
          <w:trHeight w:val="283"/>
        </w:trPr>
        <w:tc>
          <w:tcPr>
            <w:tcW w:w="624" w:type="dxa"/>
          </w:tcPr>
          <w:p w:rsidR="005B06A9" w:rsidRPr="00921355" w:rsidRDefault="005B06A9" w:rsidP="00F31D1F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5B06A9" w:rsidRPr="00921355" w:rsidRDefault="005B06A9" w:rsidP="00F31D1F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06A9" w:rsidRPr="00921355" w:rsidRDefault="005B06A9" w:rsidP="00F31D1F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5B06A9" w:rsidRDefault="005B06A9">
      <w:pPr>
        <w:spacing w:line="240" w:lineRule="exact"/>
        <w:rPr>
          <w:lang w:val="it-IT"/>
        </w:rPr>
      </w:pPr>
    </w:p>
    <w:p w:rsidR="005B06A9" w:rsidRPr="00C81381" w:rsidRDefault="005B06A9">
      <w:pPr>
        <w:spacing w:line="240" w:lineRule="exact"/>
        <w:rPr>
          <w:lang w:val="it-IT"/>
        </w:rPr>
      </w:pPr>
      <w:bookmarkStart w:id="0" w:name="_GoBack"/>
      <w:bookmarkEnd w:id="0"/>
    </w:p>
    <w:sectPr w:rsidR="005B06A9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A6" w:rsidRDefault="00E528A6">
      <w:r>
        <w:separator/>
      </w:r>
    </w:p>
  </w:endnote>
  <w:endnote w:type="continuationSeparator" w:id="0">
    <w:p w:rsidR="00E528A6" w:rsidRDefault="00E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0D03E5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0D03E5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A6" w:rsidRDefault="00E528A6">
      <w:r>
        <w:separator/>
      </w:r>
    </w:p>
  </w:footnote>
  <w:footnote w:type="continuationSeparator" w:id="0">
    <w:p w:rsidR="00E528A6" w:rsidRDefault="00E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7642"/>
    </w:tblGrid>
    <w:tr w:rsidR="005B06A9" w:rsidRPr="000D03E5" w:rsidTr="00426321">
      <w:tc>
        <w:tcPr>
          <w:tcW w:w="12145" w:type="dxa"/>
          <w:gridSpan w:val="4"/>
        </w:tcPr>
        <w:p w:rsidR="005B06A9" w:rsidRPr="005B06A9" w:rsidRDefault="005B06A9" w:rsidP="005B06A9">
          <w:pPr>
            <w:pStyle w:val="Intestazione"/>
            <w:rPr>
              <w:b/>
              <w:lang w:val="it-IT"/>
            </w:rPr>
          </w:pPr>
          <w:r w:rsidRPr="005B06A9">
            <w:rPr>
              <w:b/>
              <w:lang w:val="it-IT"/>
            </w:rPr>
            <w:t xml:space="preserve">RIORDINO DEL QUADRO NORMATIVO DI LFI S.P.A. – TEMPLATE PER COMMENTI </w:t>
          </w:r>
        </w:p>
      </w:tc>
    </w:tr>
    <w:tr w:rsidR="005B06A9" w:rsidRPr="00606C0E" w:rsidTr="000E4701">
      <w:tc>
        <w:tcPr>
          <w:tcW w:w="1395" w:type="dxa"/>
        </w:tcPr>
        <w:p w:rsidR="005B06A9" w:rsidRPr="000D060F" w:rsidRDefault="005B06A9" w:rsidP="00940F42">
          <w:pPr>
            <w:pStyle w:val="Intestazione"/>
            <w:jc w:val="right"/>
          </w:pPr>
          <w:proofErr w:type="spellStart"/>
          <w:r w:rsidRPr="000D060F">
            <w:t>Revision</w:t>
          </w:r>
          <w:r>
            <w:t>e</w:t>
          </w:r>
          <w:proofErr w:type="spellEnd"/>
          <w:r w:rsidRPr="000D060F">
            <w:t>:</w:t>
          </w:r>
        </w:p>
      </w:tc>
      <w:tc>
        <w:tcPr>
          <w:tcW w:w="1548" w:type="dxa"/>
        </w:tcPr>
        <w:p w:rsidR="005B06A9" w:rsidRPr="000D060F" w:rsidRDefault="005B06A9" w:rsidP="004039D3">
          <w:pPr>
            <w:pStyle w:val="Intestazione"/>
          </w:pPr>
          <w:r>
            <w:t>0</w:t>
          </w:r>
        </w:p>
      </w:tc>
      <w:tc>
        <w:tcPr>
          <w:tcW w:w="1560" w:type="dxa"/>
        </w:tcPr>
        <w:p w:rsidR="005B06A9" w:rsidRPr="000D060F" w:rsidRDefault="005B06A9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7642" w:type="dxa"/>
        </w:tcPr>
        <w:p w:rsidR="005B06A9" w:rsidRPr="00F64378" w:rsidRDefault="005B06A9" w:rsidP="00940F42">
          <w:pPr>
            <w:pStyle w:val="Intestazione"/>
            <w:rPr>
              <w:b/>
            </w:rPr>
          </w:pPr>
        </w:p>
      </w:tc>
    </w:tr>
    <w:tr w:rsidR="005B06A9" w:rsidRPr="00606C0E" w:rsidTr="00252006">
      <w:tc>
        <w:tcPr>
          <w:tcW w:w="1395" w:type="dxa"/>
        </w:tcPr>
        <w:p w:rsidR="005B06A9" w:rsidRPr="000D060F" w:rsidRDefault="005B06A9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5B06A9" w:rsidRPr="000D060F" w:rsidRDefault="005B06A9" w:rsidP="008726B7">
          <w:pPr>
            <w:pStyle w:val="Intestazione"/>
          </w:pPr>
          <w:r>
            <w:t>21/05/2020</w:t>
          </w:r>
        </w:p>
      </w:tc>
      <w:tc>
        <w:tcPr>
          <w:tcW w:w="1560" w:type="dxa"/>
        </w:tcPr>
        <w:p w:rsidR="005B06A9" w:rsidRPr="000D060F" w:rsidRDefault="005B06A9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7642" w:type="dxa"/>
        </w:tcPr>
        <w:p w:rsidR="005B06A9" w:rsidRPr="00F64378" w:rsidRDefault="005B06A9" w:rsidP="00940F42">
          <w:pPr>
            <w:pStyle w:val="Intestazione"/>
            <w:rPr>
              <w:b/>
            </w:rPr>
          </w:pPr>
        </w:p>
      </w:tc>
    </w:tr>
    <w:tr w:rsidR="005B06A9" w:rsidRPr="00606C0E" w:rsidTr="00885BBD">
      <w:tc>
        <w:tcPr>
          <w:tcW w:w="2943" w:type="dxa"/>
          <w:gridSpan w:val="2"/>
        </w:tcPr>
        <w:p w:rsidR="005B06A9" w:rsidRPr="000D060F" w:rsidRDefault="005B06A9" w:rsidP="00940F42">
          <w:pPr>
            <w:pStyle w:val="Intestazione"/>
          </w:pPr>
        </w:p>
      </w:tc>
      <w:tc>
        <w:tcPr>
          <w:tcW w:w="1560" w:type="dxa"/>
        </w:tcPr>
        <w:p w:rsidR="005B06A9" w:rsidRPr="000D060F" w:rsidRDefault="005B06A9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7642" w:type="dxa"/>
        </w:tcPr>
        <w:p w:rsidR="005B06A9" w:rsidRPr="00F64378" w:rsidRDefault="005B06A9" w:rsidP="00940F42">
          <w:pPr>
            <w:pStyle w:val="Intestazione"/>
            <w:rPr>
              <w:b/>
            </w:rPr>
          </w:pPr>
        </w:p>
      </w:tc>
    </w:tr>
  </w:tbl>
  <w:p w:rsidR="001135DF" w:rsidRDefault="005B06A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033145" cy="558800"/>
          <wp:effectExtent l="0" t="0" r="0" b="0"/>
          <wp:docPr id="1" name="Immagine 1" descr="logoferrov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rrovi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07A0B"/>
    <w:rsid w:val="00055869"/>
    <w:rsid w:val="000B613C"/>
    <w:rsid w:val="000C0FF9"/>
    <w:rsid w:val="000D03E5"/>
    <w:rsid w:val="000E44B5"/>
    <w:rsid w:val="00107A85"/>
    <w:rsid w:val="001135DF"/>
    <w:rsid w:val="00133E95"/>
    <w:rsid w:val="00143D1E"/>
    <w:rsid w:val="001723D9"/>
    <w:rsid w:val="001A1068"/>
    <w:rsid w:val="001B2C9C"/>
    <w:rsid w:val="001E52CC"/>
    <w:rsid w:val="002C3EDC"/>
    <w:rsid w:val="002F04A2"/>
    <w:rsid w:val="002F5322"/>
    <w:rsid w:val="003651EE"/>
    <w:rsid w:val="003C6BC5"/>
    <w:rsid w:val="00401BEC"/>
    <w:rsid w:val="004039D3"/>
    <w:rsid w:val="00456379"/>
    <w:rsid w:val="004711EA"/>
    <w:rsid w:val="00483209"/>
    <w:rsid w:val="005056BE"/>
    <w:rsid w:val="00576894"/>
    <w:rsid w:val="00577221"/>
    <w:rsid w:val="005B06A9"/>
    <w:rsid w:val="005E2678"/>
    <w:rsid w:val="005E6486"/>
    <w:rsid w:val="0069344A"/>
    <w:rsid w:val="00695275"/>
    <w:rsid w:val="006C6705"/>
    <w:rsid w:val="006D686A"/>
    <w:rsid w:val="006E38AF"/>
    <w:rsid w:val="006F0A5B"/>
    <w:rsid w:val="00704243"/>
    <w:rsid w:val="00740C10"/>
    <w:rsid w:val="00770520"/>
    <w:rsid w:val="00806690"/>
    <w:rsid w:val="008465E0"/>
    <w:rsid w:val="008726B7"/>
    <w:rsid w:val="00873612"/>
    <w:rsid w:val="008A6198"/>
    <w:rsid w:val="008D58C9"/>
    <w:rsid w:val="009229AB"/>
    <w:rsid w:val="0092460B"/>
    <w:rsid w:val="00936F33"/>
    <w:rsid w:val="00940F42"/>
    <w:rsid w:val="00970F29"/>
    <w:rsid w:val="009812D7"/>
    <w:rsid w:val="00A12A68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07D7E"/>
    <w:rsid w:val="00D10084"/>
    <w:rsid w:val="00D564AF"/>
    <w:rsid w:val="00D90816"/>
    <w:rsid w:val="00DE2232"/>
    <w:rsid w:val="00DF26CC"/>
    <w:rsid w:val="00E07FC2"/>
    <w:rsid w:val="00E11B8F"/>
    <w:rsid w:val="00E528A6"/>
    <w:rsid w:val="00E579DB"/>
    <w:rsid w:val="00E76235"/>
    <w:rsid w:val="00EC2503"/>
    <w:rsid w:val="00EE5680"/>
    <w:rsid w:val="00F559E6"/>
    <w:rsid w:val="00F76281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14</TotalTime>
  <Pages>1</Pages>
  <Words>19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Alberto Frappi</cp:lastModifiedBy>
  <cp:revision>5</cp:revision>
  <cp:lastPrinted>2005-01-03T16:00:00Z</cp:lastPrinted>
  <dcterms:created xsi:type="dcterms:W3CDTF">2019-07-02T15:27:00Z</dcterms:created>
  <dcterms:modified xsi:type="dcterms:W3CDTF">2020-05-21T07:13:00Z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